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774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3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Pr="0077453B" w:rsidRDefault="00804FC2">
            <w:pPr>
              <w:pStyle w:val="Month"/>
              <w:spacing w:after="40"/>
              <w:rPr>
                <w:sz w:val="56"/>
              </w:rPr>
            </w:pPr>
            <w:r w:rsidRPr="0077453B">
              <w:rPr>
                <w:sz w:val="56"/>
              </w:rPr>
              <w:fldChar w:fldCharType="begin"/>
            </w:r>
            <w:r w:rsidRPr="0077453B">
              <w:rPr>
                <w:sz w:val="56"/>
              </w:rPr>
              <w:instrText xml:space="preserve"> DOCVARIABLE  MonthStart \@ MMMM \* MERGEFORMAT </w:instrText>
            </w:r>
            <w:r w:rsidRPr="0077453B">
              <w:rPr>
                <w:sz w:val="56"/>
              </w:rPr>
              <w:fldChar w:fldCharType="separate"/>
            </w:r>
            <w:r w:rsidR="0083785D" w:rsidRPr="0077453B">
              <w:rPr>
                <w:sz w:val="56"/>
              </w:rPr>
              <w:t>April</w:t>
            </w:r>
            <w:r w:rsidRPr="0077453B">
              <w:rPr>
                <w:sz w:val="56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Pr="0077453B" w:rsidRDefault="00804FC2">
            <w:pPr>
              <w:pStyle w:val="Year"/>
              <w:spacing w:after="40"/>
              <w:rPr>
                <w:sz w:val="56"/>
              </w:rPr>
            </w:pPr>
            <w:r w:rsidRPr="0077453B">
              <w:rPr>
                <w:sz w:val="56"/>
              </w:rPr>
              <w:fldChar w:fldCharType="begin"/>
            </w:r>
            <w:r w:rsidRPr="0077453B">
              <w:rPr>
                <w:sz w:val="56"/>
              </w:rPr>
              <w:instrText xml:space="preserve"> DOCVARIABLE  MonthStart \@  yyyy   \* MERGEFORMAT </w:instrText>
            </w:r>
            <w:r w:rsidRPr="0077453B">
              <w:rPr>
                <w:sz w:val="56"/>
              </w:rPr>
              <w:fldChar w:fldCharType="separate"/>
            </w:r>
            <w:r w:rsidR="0083785D" w:rsidRPr="0077453B">
              <w:rPr>
                <w:sz w:val="56"/>
              </w:rPr>
              <w:t>2019</w:t>
            </w:r>
            <w:r w:rsidRPr="0077453B">
              <w:rPr>
                <w:sz w:val="56"/>
              </w:rPr>
              <w:fldChar w:fldCharType="end"/>
            </w:r>
          </w:p>
        </w:tc>
      </w:tr>
      <w:tr w:rsidR="00F8354F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88"/>
        <w:gridCol w:w="2050"/>
        <w:gridCol w:w="2050"/>
        <w:gridCol w:w="2050"/>
        <w:gridCol w:w="2050"/>
        <w:gridCol w:w="2051"/>
        <w:gridCol w:w="2051"/>
      </w:tblGrid>
      <w:tr w:rsidR="0063471C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51F34EB39B4143A9A06F6D8BBCCD29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962170">
            <w:pPr>
              <w:pStyle w:val="Days"/>
            </w:pPr>
            <w:sdt>
              <w:sdtPr>
                <w:id w:val="-1020851123"/>
                <w:placeholder>
                  <w:docPart w:val="77FA1B42AA144AC6A3CD09B20493D35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962170">
            <w:pPr>
              <w:pStyle w:val="Days"/>
            </w:pPr>
            <w:sdt>
              <w:sdtPr>
                <w:id w:val="1121034790"/>
                <w:placeholder>
                  <w:docPart w:val="8604A8F418E547CBB11F52D3D661DF1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962170">
            <w:pPr>
              <w:pStyle w:val="Days"/>
            </w:pPr>
            <w:sdt>
              <w:sdtPr>
                <w:id w:val="-328132386"/>
                <w:placeholder>
                  <w:docPart w:val="3D7D4926C5244CD9A43E8A061E9A6A9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962170">
            <w:pPr>
              <w:pStyle w:val="Days"/>
            </w:pPr>
            <w:sdt>
              <w:sdtPr>
                <w:id w:val="1241452743"/>
                <w:placeholder>
                  <w:docPart w:val="C81CB665E1694ACDA8AEF8FA0980E10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962170">
            <w:pPr>
              <w:pStyle w:val="Days"/>
            </w:pPr>
            <w:sdt>
              <w:sdtPr>
                <w:id w:val="-65336403"/>
                <w:placeholder>
                  <w:docPart w:val="7EEE3ABF3C62462F8AA482DB2231B11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962170">
            <w:pPr>
              <w:pStyle w:val="Days"/>
            </w:pPr>
            <w:sdt>
              <w:sdtPr>
                <w:id w:val="825547652"/>
                <w:placeholder>
                  <w:docPart w:val="C49F6633DCEF43D79D92D864DC2EC5A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63471C" w:rsidTr="0063471C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785D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785D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F20A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83785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785D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3785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3785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3785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3785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785D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3785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3785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3785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83785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785D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3785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3785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3785D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83785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785D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3785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3785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3785D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83785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785D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3785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3785D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3785D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83785D">
              <w:rPr>
                <w:noProof/>
              </w:rPr>
              <w:t>6</w:t>
            </w:r>
            <w:r>
              <w:fldChar w:fldCharType="end"/>
            </w:r>
          </w:p>
        </w:tc>
      </w:tr>
      <w:tr w:rsidR="00F8354F" w:rsidTr="0077453B">
        <w:trPr>
          <w:trHeight w:hRule="exact" w:val="48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8378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76D9BD" wp14:editId="0F8C0A3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0</wp:posOffset>
                      </wp:positionV>
                      <wp:extent cx="6256020" cy="358140"/>
                      <wp:effectExtent l="0" t="0" r="11430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5602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3785D" w:rsidRPr="0083785D" w:rsidRDefault="0083785D" w:rsidP="0083785D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</w:rPr>
                                  </w:pPr>
                                  <w:r w:rsidRPr="0083785D">
                                    <w:rPr>
                                      <w:b/>
                                      <w:i/>
                                      <w:sz w:val="22"/>
                                    </w:rPr>
                                    <w:t>SPRING BREAK ALL     NEW YORK TRIP 2-4   PRACTICE LINES AT HOME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76D9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1pt;margin-top:0;width:492.6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" fillcolor="window" strokeweight=".5pt">
                      <v:textbox>
                        <w:txbxContent>
                          <w:p w:rsidR="0083785D" w:rsidRPr="0083785D" w:rsidRDefault="0083785D" w:rsidP="0083785D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83785D">
                              <w:rPr>
                                <w:b/>
                                <w:i/>
                                <w:sz w:val="22"/>
                              </w:rPr>
                              <w:t>SPRING BREAK ALL     NEW YORK TRIP 2-4   PRACTICE LINES AT HOME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63471C" w:rsidTr="0063471C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3785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3785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3785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3785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3785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3785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3785D">
              <w:rPr>
                <w:noProof/>
              </w:rPr>
              <w:t>13</w:t>
            </w:r>
            <w:r>
              <w:fldChar w:fldCharType="end"/>
            </w:r>
          </w:p>
        </w:tc>
      </w:tr>
      <w:tr w:rsidR="0063471C" w:rsidTr="00682288">
        <w:trPr>
          <w:trHeight w:hRule="exact" w:val="229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83785D">
            <w:pPr>
              <w:rPr>
                <w:b/>
                <w:sz w:val="20"/>
              </w:rPr>
            </w:pPr>
            <w:r w:rsidRPr="0063471C">
              <w:rPr>
                <w:b/>
                <w:sz w:val="20"/>
              </w:rPr>
              <w:t xml:space="preserve">MMJ </w:t>
            </w:r>
            <w:r w:rsidR="0063471C" w:rsidRPr="0063471C">
              <w:rPr>
                <w:b/>
                <w:sz w:val="20"/>
              </w:rPr>
              <w:t xml:space="preserve">SHORT </w:t>
            </w:r>
            <w:r w:rsidRPr="0063471C">
              <w:rPr>
                <w:b/>
                <w:sz w:val="20"/>
              </w:rPr>
              <w:t xml:space="preserve">WEEK 2 REHEARSAL </w:t>
            </w:r>
          </w:p>
          <w:p w:rsidR="00C21E62" w:rsidRPr="00682288" w:rsidRDefault="00682288" w:rsidP="00682288">
            <w:pPr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A3FCA7" wp14:editId="1320685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20955</wp:posOffset>
                      </wp:positionV>
                      <wp:extent cx="1165860" cy="0"/>
                      <wp:effectExtent l="0" t="0" r="3429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58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7377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F5B52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.65pt" to="91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" strokecolor="#043579" strokeweight="1pt"/>
                  </w:pict>
                </mc:Fallback>
              </mc:AlternateContent>
            </w:r>
            <w:r w:rsidR="00C21E62" w:rsidRPr="00682288">
              <w:rPr>
                <w:b/>
                <w:sz w:val="20"/>
              </w:rPr>
              <w:t>Concise TR including SD by SM and music cues.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3471C" w:rsidRDefault="0083785D">
            <w:r>
              <w:t>NO CLASS</w:t>
            </w:r>
          </w:p>
          <w:p w:rsidR="00F8354F" w:rsidRDefault="0083785D">
            <w:r>
              <w:t xml:space="preserve"> PSAT 8</w:t>
            </w:r>
            <w:r w:rsidRPr="0083785D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82288" w:rsidRDefault="00682288" w:rsidP="00682288">
            <w:pPr>
              <w:rPr>
                <w:b/>
                <w:sz w:val="20"/>
              </w:rPr>
            </w:pPr>
            <w:r w:rsidRPr="0063471C">
              <w:rPr>
                <w:b/>
                <w:sz w:val="20"/>
              </w:rPr>
              <w:t xml:space="preserve">REHEARSAL </w:t>
            </w:r>
          </w:p>
          <w:p w:rsidR="00F8354F" w:rsidRDefault="00682288" w:rsidP="00682288">
            <w:r>
              <w:rPr>
                <w:b/>
                <w:sz w:val="20"/>
              </w:rPr>
              <w:t>COMPLETE Concise TR including SD by SM and music cues.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82288" w:rsidRDefault="00682288" w:rsidP="00682288">
            <w:pPr>
              <w:jc w:val="center"/>
            </w:pPr>
            <w:r>
              <w:t xml:space="preserve">WRAP UP –1. IOWA STUBBORN 2. YA GOT TROUBLE </w:t>
            </w:r>
          </w:p>
          <w:p w:rsidR="00682288" w:rsidRDefault="00682288" w:rsidP="00682288">
            <w:pPr>
              <w:jc w:val="center"/>
            </w:pPr>
            <w:r>
              <w:t xml:space="preserve">3. COLUMBIA GEM OF THE OCEAN   </w:t>
            </w:r>
          </w:p>
          <w:p w:rsidR="00682288" w:rsidRDefault="00682288" w:rsidP="00682288">
            <w:pPr>
              <w:jc w:val="center"/>
            </w:pPr>
            <w:r>
              <w:t xml:space="preserve">4. 76 TROMBONES </w:t>
            </w:r>
          </w:p>
          <w:p w:rsidR="00682288" w:rsidRPr="00E53818" w:rsidRDefault="00682288" w:rsidP="00682288">
            <w:pPr>
              <w:jc w:val="center"/>
              <w:rPr>
                <w:b/>
              </w:rPr>
            </w:pPr>
            <w:r>
              <w:t xml:space="preserve">5. </w:t>
            </w:r>
            <w:r w:rsidRPr="00E53818">
              <w:rPr>
                <w:b/>
              </w:rPr>
              <w:t xml:space="preserve">MARIAN THE LIBRAIRN </w:t>
            </w:r>
          </w:p>
          <w:p w:rsidR="00682288" w:rsidRDefault="00682288" w:rsidP="00682288">
            <w:pPr>
              <w:jc w:val="center"/>
            </w:pPr>
            <w:r>
              <w:t>6. SHIPOOPI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83785D">
            <w:r>
              <w:t>8</w:t>
            </w:r>
            <w:r w:rsidRPr="0083785D">
              <w:rPr>
                <w:vertAlign w:val="superscript"/>
              </w:rPr>
              <w:t>TH</w:t>
            </w:r>
            <w:r>
              <w:t xml:space="preserve"> GRADE </w:t>
            </w:r>
            <w:r w:rsidRPr="0083785D">
              <w:rPr>
                <w:b/>
              </w:rPr>
              <w:t>SPECIAL</w:t>
            </w:r>
            <w:r>
              <w:t xml:space="preserve"> HEALTH CLASS</w:t>
            </w:r>
          </w:p>
          <w:p w:rsidR="0077453B" w:rsidRDefault="0077453B" w:rsidP="0077453B">
            <w:pPr>
              <w:pStyle w:val="ListParagraph"/>
              <w:numPr>
                <w:ilvl w:val="0"/>
                <w:numId w:val="1"/>
              </w:numPr>
            </w:pPr>
            <w:r>
              <w:t>MK-Begin big group Choreo?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63471C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3785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63471C" w:rsidRDefault="00804FC2">
            <w:pPr>
              <w:pStyle w:val="Dates"/>
              <w:rPr>
                <w:b/>
                <w:sz w:val="20"/>
              </w:rPr>
            </w:pPr>
            <w:r w:rsidRPr="0063471C">
              <w:rPr>
                <w:b/>
                <w:sz w:val="20"/>
              </w:rPr>
              <w:fldChar w:fldCharType="begin"/>
            </w:r>
            <w:r w:rsidRPr="0063471C">
              <w:rPr>
                <w:b/>
                <w:sz w:val="20"/>
              </w:rPr>
              <w:instrText xml:space="preserve"> =A6+1 </w:instrText>
            </w:r>
            <w:r w:rsidRPr="0063471C">
              <w:rPr>
                <w:b/>
                <w:sz w:val="20"/>
              </w:rPr>
              <w:fldChar w:fldCharType="separate"/>
            </w:r>
            <w:r w:rsidR="0083785D" w:rsidRPr="0063471C">
              <w:rPr>
                <w:b/>
                <w:noProof/>
                <w:sz w:val="20"/>
              </w:rPr>
              <w:t>15</w:t>
            </w:r>
            <w:r w:rsidRPr="0063471C">
              <w:rPr>
                <w:b/>
                <w:sz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3785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3785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3785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3785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:rsidR="00F8354F" w:rsidRDefault="0063471C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B00CEB" wp14:editId="41EC38FC">
                      <wp:simplePos x="0" y="0"/>
                      <wp:positionH relativeFrom="column">
                        <wp:posOffset>-1214120</wp:posOffset>
                      </wp:positionH>
                      <wp:positionV relativeFrom="paragraph">
                        <wp:posOffset>213995</wp:posOffset>
                      </wp:positionV>
                      <wp:extent cx="2430780" cy="358140"/>
                      <wp:effectExtent l="0" t="0" r="26670" b="2286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078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3471C" w:rsidRPr="0083785D" w:rsidRDefault="0063471C" w:rsidP="0063471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</w:rPr>
                                    <w:t>NO SCHOOL- HOLIDAY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00CEB" id="Text Box 2" o:spid="_x0000_s1027" type="#_x0000_t202" style="position:absolute;left:0;text-align:left;margin-left:-95.6pt;margin-top:16.85pt;width:191.4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" fillcolor="window" strokeweight=".5pt">
                      <v:textbox>
                        <w:txbxContent>
                          <w:p w:rsidR="0063471C" w:rsidRPr="0083785D" w:rsidRDefault="0063471C" w:rsidP="0063471C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>NO SCHOOL- HOLIDAY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4FC2">
              <w:fldChar w:fldCharType="begin"/>
            </w:r>
            <w:r w:rsidR="00804FC2">
              <w:instrText xml:space="preserve"> =F6+1 </w:instrText>
            </w:r>
            <w:r w:rsidR="00804FC2">
              <w:fldChar w:fldCharType="separate"/>
            </w:r>
            <w:r w:rsidR="0083785D">
              <w:rPr>
                <w:noProof/>
              </w:rPr>
              <w:t>20</w:t>
            </w:r>
            <w:r w:rsidR="00804FC2">
              <w:fldChar w:fldCharType="end"/>
            </w:r>
          </w:p>
        </w:tc>
      </w:tr>
      <w:tr w:rsidR="00F8354F" w:rsidTr="00A23233">
        <w:trPr>
          <w:trHeight w:hRule="exact" w:val="139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F8354F" w:rsidRDefault="0063471C">
            <w:pPr>
              <w:rPr>
                <w:b/>
                <w:sz w:val="20"/>
              </w:rPr>
            </w:pPr>
            <w:r w:rsidRPr="0063471C">
              <w:rPr>
                <w:b/>
                <w:sz w:val="20"/>
              </w:rPr>
              <w:t xml:space="preserve">MMJ  SHORT WEEK </w:t>
            </w:r>
            <w:r w:rsidR="0083785D" w:rsidRPr="0063471C">
              <w:rPr>
                <w:b/>
                <w:sz w:val="20"/>
              </w:rPr>
              <w:t xml:space="preserve">3 REHEARSAL </w:t>
            </w:r>
          </w:p>
          <w:p w:rsidR="00682288" w:rsidRPr="0063471C" w:rsidRDefault="00682288">
            <w:pPr>
              <w:rPr>
                <w:b/>
                <w:sz w:val="20"/>
              </w:rPr>
            </w:pPr>
            <w:r>
              <w:t>VL-Begin teaching small group/ soloS music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82288" w:rsidRDefault="00682288">
            <w:r>
              <w:t xml:space="preserve">VL-Begin teaching SMALL GROUP/ SOLOS </w:t>
            </w:r>
          </w:p>
          <w:p w:rsidR="00F8354F" w:rsidRDefault="00A232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E9D78D" wp14:editId="59FF28D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</wp:posOffset>
                      </wp:positionV>
                      <wp:extent cx="1165860" cy="0"/>
                      <wp:effectExtent l="0" t="0" r="3429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58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7377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53F39E" id="Straight Connector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.05pt" to="91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" strokecolor="#043579" strokeweight="1pt"/>
                  </w:pict>
                </mc:Fallback>
              </mc:AlternateContent>
            </w:r>
            <w:r w:rsidR="00682288">
              <w:t xml:space="preserve">LARGE GROUP CHOREO/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A23233">
            <w:r>
              <w:t>CONTINUE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63471C">
            <w:r>
              <w:t>HALF DAY PLC?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 w:rsidP="0063471C">
            <w:pPr>
              <w:ind w:firstLine="720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63471C" w:rsidTr="00A23233">
        <w:tc>
          <w:tcPr>
            <w:tcW w:w="714" w:type="pct"/>
            <w:tcBorders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3785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F8354F" w:rsidRPr="0063471C" w:rsidRDefault="00804FC2">
            <w:pPr>
              <w:pStyle w:val="Dates"/>
              <w:rPr>
                <w:b/>
                <w:sz w:val="20"/>
              </w:rPr>
            </w:pPr>
            <w:r w:rsidRPr="0063471C">
              <w:rPr>
                <w:b/>
                <w:sz w:val="20"/>
              </w:rPr>
              <w:fldChar w:fldCharType="begin"/>
            </w:r>
            <w:r w:rsidRPr="0063471C">
              <w:rPr>
                <w:b/>
                <w:sz w:val="20"/>
              </w:rPr>
              <w:instrText xml:space="preserve"> =A8+1 </w:instrText>
            </w:r>
            <w:r w:rsidRPr="0063471C">
              <w:rPr>
                <w:b/>
                <w:sz w:val="20"/>
              </w:rPr>
              <w:fldChar w:fldCharType="separate"/>
            </w:r>
            <w:r w:rsidR="0083785D" w:rsidRPr="0063471C">
              <w:rPr>
                <w:b/>
                <w:noProof/>
                <w:sz w:val="20"/>
              </w:rPr>
              <w:t>22</w:t>
            </w:r>
            <w:r w:rsidRPr="0063471C">
              <w:rPr>
                <w:b/>
                <w:sz w:val="20"/>
              </w:rPr>
              <w:fldChar w:fldCharType="end"/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83785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3785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3785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83785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3785D">
              <w:rPr>
                <w:noProof/>
              </w:rPr>
              <w:t>27</w:t>
            </w:r>
            <w:r>
              <w:fldChar w:fldCharType="end"/>
            </w:r>
          </w:p>
        </w:tc>
      </w:tr>
      <w:tr w:rsidR="0063471C" w:rsidTr="00A23233">
        <w:trPr>
          <w:trHeight w:hRule="exact" w:val="192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7F7F7" w:themeFill="background2"/>
          </w:tcPr>
          <w:p w:rsidR="0063471C" w:rsidRDefault="0063471C" w:rsidP="0063471C">
            <w:r>
              <w:rPr>
                <w:noProof/>
              </w:rPr>
              <w:drawing>
                <wp:inline distT="0" distB="0" distL="0" distR="0" wp14:anchorId="2B49A7A0">
                  <wp:extent cx="1188720" cy="79248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63471C" w:rsidRDefault="00682288" w:rsidP="0063471C">
            <w:pPr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332105</wp:posOffset>
                      </wp:positionV>
                      <wp:extent cx="11430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A2AB55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6.15pt" to="86.7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" strokecolor="#063372 [3044]" strokeweight="1pt"/>
                  </w:pict>
                </mc:Fallback>
              </mc:AlternateContent>
            </w:r>
            <w:r w:rsidR="0063471C" w:rsidRPr="0063471C">
              <w:rPr>
                <w:b/>
                <w:sz w:val="20"/>
              </w:rPr>
              <w:t xml:space="preserve">MMJ  WEEK 4 </w:t>
            </w:r>
            <w:bookmarkStart w:id="0" w:name="_GoBack"/>
            <w:bookmarkEnd w:id="0"/>
            <w:r w:rsidR="0063471C" w:rsidRPr="0063471C">
              <w:rPr>
                <w:b/>
                <w:sz w:val="20"/>
              </w:rPr>
              <w:t xml:space="preserve">REHEARSAL </w:t>
            </w:r>
          </w:p>
          <w:p w:rsidR="00682288" w:rsidRPr="00A23233" w:rsidRDefault="00682288" w:rsidP="00682288">
            <w:pPr>
              <w:rPr>
                <w:rFonts w:ascii="Arial Black" w:hAnsi="Arial Black"/>
                <w:b/>
                <w:i/>
              </w:rPr>
            </w:pPr>
            <w:r w:rsidRPr="00A23233">
              <w:rPr>
                <w:rFonts w:ascii="Arial Black" w:hAnsi="Arial Black"/>
                <w:b/>
                <w:i/>
              </w:rPr>
              <w:t xml:space="preserve">ALL CAST </w:t>
            </w:r>
          </w:p>
          <w:p w:rsidR="00682288" w:rsidRPr="00A23233" w:rsidRDefault="00682288" w:rsidP="00682288">
            <w:pPr>
              <w:rPr>
                <w:rFonts w:ascii="Arial Black" w:hAnsi="Arial Black"/>
                <w:b/>
                <w:i/>
                <w:sz w:val="16"/>
              </w:rPr>
            </w:pPr>
            <w:r w:rsidRPr="00A23233">
              <w:rPr>
                <w:rFonts w:ascii="Arial Black" w:hAnsi="Arial Black"/>
                <w:b/>
                <w:i/>
              </w:rPr>
              <w:t>OFF BOOK- LYRICS AND DIALOAG!!!</w:t>
            </w:r>
            <w:r w:rsidRPr="00A23233">
              <w:rPr>
                <w:rFonts w:ascii="Arial Black" w:hAnsi="Arial Black"/>
                <w:b/>
                <w:i/>
                <w:sz w:val="14"/>
              </w:rPr>
              <w:t xml:space="preserve"> NO </w:t>
            </w:r>
            <w:r w:rsidRPr="00A23233">
              <w:rPr>
                <w:rFonts w:ascii="Arial Black" w:hAnsi="Arial Black"/>
                <w:b/>
                <w:i/>
                <w:sz w:val="16"/>
              </w:rPr>
              <w:t>EXCEPTIONS!!!</w:t>
            </w:r>
          </w:p>
          <w:p w:rsidR="00682288" w:rsidRPr="0063471C" w:rsidRDefault="00682288" w:rsidP="0063471C">
            <w:pPr>
              <w:rPr>
                <w:b/>
                <w:sz w:val="20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3471C" w:rsidRDefault="00682288" w:rsidP="0063471C">
            <w:r>
              <w:t>BEGIN BLOCKING TRANSITIONS USING SOUND CUE SHEET</w:t>
            </w:r>
          </w:p>
          <w:p w:rsidR="00A23233" w:rsidRDefault="00A23233" w:rsidP="0063471C"/>
          <w:p w:rsidR="00682288" w:rsidRDefault="00682288" w:rsidP="006347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A3FCA7" wp14:editId="1320685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-1905</wp:posOffset>
                      </wp:positionV>
                      <wp:extent cx="1150620" cy="7620"/>
                      <wp:effectExtent l="0" t="0" r="30480" b="3048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0620" cy="762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7377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28AE5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-.15pt" to="88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" strokecolor="#043579" strokeweight="1pt"/>
                  </w:pict>
                </mc:Fallback>
              </mc:AlternateContent>
            </w:r>
            <w:r>
              <w:t>TRAIN OPENING/ROCK ISLAND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3471C" w:rsidRDefault="00682288" w:rsidP="0063471C">
            <w:r>
              <w:t xml:space="preserve">CONTINUE BLOCKING </w:t>
            </w:r>
            <w:r w:rsidR="00A23233">
              <w:t>– TRANSITIONS AND BIG NUMBERS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3471C" w:rsidRDefault="0063471C" w:rsidP="0063471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F3E64" w:rsidRDefault="00DF3E64" w:rsidP="0063471C">
            <w:r>
              <w:t>8</w:t>
            </w:r>
            <w:r w:rsidRPr="0083785D">
              <w:rPr>
                <w:vertAlign w:val="superscript"/>
              </w:rPr>
              <w:t>TH</w:t>
            </w:r>
            <w:r>
              <w:t xml:space="preserve"> GRADE </w:t>
            </w:r>
            <w:r w:rsidRPr="0083785D">
              <w:rPr>
                <w:b/>
              </w:rPr>
              <w:t>SPECIAL</w:t>
            </w:r>
            <w:r>
              <w:t xml:space="preserve"> HEALTH CLASS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3471C" w:rsidRDefault="0063471C" w:rsidP="0063471C"/>
        </w:tc>
      </w:tr>
      <w:tr w:rsidR="0063471C" w:rsidTr="00A23233">
        <w:tc>
          <w:tcPr>
            <w:tcW w:w="714" w:type="pct"/>
            <w:tcBorders>
              <w:bottom w:val="nil"/>
            </w:tcBorders>
          </w:tcPr>
          <w:p w:rsidR="0063471C" w:rsidRDefault="0063471C" w:rsidP="0063471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:rsidR="0063471C" w:rsidRPr="0063471C" w:rsidRDefault="0063471C" w:rsidP="0063471C">
            <w:pPr>
              <w:pStyle w:val="Dates"/>
              <w:rPr>
                <w:b/>
                <w:sz w:val="20"/>
              </w:rPr>
            </w:pPr>
            <w:r w:rsidRPr="0063471C">
              <w:rPr>
                <w:b/>
                <w:sz w:val="20"/>
              </w:rPr>
              <w:fldChar w:fldCharType="begin"/>
            </w:r>
            <w:r w:rsidRPr="0063471C">
              <w:rPr>
                <w:b/>
                <w:sz w:val="20"/>
              </w:rPr>
              <w:instrText xml:space="preserve">IF </w:instrText>
            </w:r>
            <w:r w:rsidRPr="0063471C">
              <w:rPr>
                <w:b/>
                <w:sz w:val="20"/>
              </w:rPr>
              <w:fldChar w:fldCharType="begin"/>
            </w:r>
            <w:r w:rsidRPr="0063471C">
              <w:rPr>
                <w:b/>
                <w:sz w:val="20"/>
              </w:rPr>
              <w:instrText xml:space="preserve"> =A10</w:instrText>
            </w:r>
            <w:r w:rsidRPr="0063471C">
              <w:rPr>
                <w:b/>
                <w:sz w:val="20"/>
              </w:rPr>
              <w:fldChar w:fldCharType="separate"/>
            </w:r>
            <w:r w:rsidRPr="0063471C">
              <w:rPr>
                <w:b/>
                <w:noProof/>
                <w:sz w:val="20"/>
              </w:rPr>
              <w:instrText>28</w:instrText>
            </w:r>
            <w:r w:rsidRPr="0063471C">
              <w:rPr>
                <w:b/>
                <w:sz w:val="20"/>
              </w:rPr>
              <w:fldChar w:fldCharType="end"/>
            </w:r>
            <w:r w:rsidRPr="0063471C">
              <w:rPr>
                <w:b/>
                <w:sz w:val="20"/>
              </w:rPr>
              <w:instrText xml:space="preserve"> = 0,"" </w:instrText>
            </w:r>
            <w:r w:rsidRPr="0063471C">
              <w:rPr>
                <w:b/>
                <w:sz w:val="20"/>
              </w:rPr>
              <w:fldChar w:fldCharType="begin"/>
            </w:r>
            <w:r w:rsidRPr="0063471C">
              <w:rPr>
                <w:b/>
                <w:sz w:val="20"/>
              </w:rPr>
              <w:instrText xml:space="preserve"> IF </w:instrText>
            </w:r>
            <w:r w:rsidRPr="0063471C">
              <w:rPr>
                <w:b/>
                <w:sz w:val="20"/>
              </w:rPr>
              <w:fldChar w:fldCharType="begin"/>
            </w:r>
            <w:r w:rsidRPr="0063471C">
              <w:rPr>
                <w:b/>
                <w:sz w:val="20"/>
              </w:rPr>
              <w:instrText xml:space="preserve"> =A10 </w:instrText>
            </w:r>
            <w:r w:rsidRPr="0063471C">
              <w:rPr>
                <w:b/>
                <w:sz w:val="20"/>
              </w:rPr>
              <w:fldChar w:fldCharType="separate"/>
            </w:r>
            <w:r w:rsidRPr="0063471C">
              <w:rPr>
                <w:b/>
                <w:noProof/>
                <w:sz w:val="20"/>
              </w:rPr>
              <w:instrText>28</w:instrText>
            </w:r>
            <w:r w:rsidRPr="0063471C">
              <w:rPr>
                <w:b/>
                <w:sz w:val="20"/>
              </w:rPr>
              <w:fldChar w:fldCharType="end"/>
            </w:r>
            <w:r w:rsidRPr="0063471C">
              <w:rPr>
                <w:b/>
                <w:sz w:val="20"/>
              </w:rPr>
              <w:instrText xml:space="preserve">  &lt; </w:instrText>
            </w:r>
            <w:r w:rsidRPr="0063471C">
              <w:rPr>
                <w:b/>
                <w:sz w:val="20"/>
              </w:rPr>
              <w:fldChar w:fldCharType="begin"/>
            </w:r>
            <w:r w:rsidRPr="0063471C">
              <w:rPr>
                <w:b/>
                <w:sz w:val="20"/>
              </w:rPr>
              <w:instrText xml:space="preserve"> DocVariable MonthEnd \@ d </w:instrText>
            </w:r>
            <w:r w:rsidRPr="0063471C">
              <w:rPr>
                <w:b/>
                <w:sz w:val="20"/>
              </w:rPr>
              <w:fldChar w:fldCharType="separate"/>
            </w:r>
            <w:r w:rsidRPr="0063471C">
              <w:rPr>
                <w:b/>
                <w:sz w:val="20"/>
              </w:rPr>
              <w:instrText>30</w:instrText>
            </w:r>
            <w:r w:rsidRPr="0063471C">
              <w:rPr>
                <w:b/>
                <w:sz w:val="20"/>
              </w:rPr>
              <w:fldChar w:fldCharType="end"/>
            </w:r>
            <w:r w:rsidRPr="0063471C">
              <w:rPr>
                <w:b/>
                <w:sz w:val="20"/>
              </w:rPr>
              <w:instrText xml:space="preserve">  </w:instrText>
            </w:r>
            <w:r w:rsidRPr="0063471C">
              <w:rPr>
                <w:b/>
                <w:sz w:val="20"/>
              </w:rPr>
              <w:fldChar w:fldCharType="begin"/>
            </w:r>
            <w:r w:rsidRPr="0063471C">
              <w:rPr>
                <w:b/>
                <w:sz w:val="20"/>
              </w:rPr>
              <w:instrText xml:space="preserve"> =A10+1 </w:instrText>
            </w:r>
            <w:r w:rsidRPr="0063471C">
              <w:rPr>
                <w:b/>
                <w:sz w:val="20"/>
              </w:rPr>
              <w:fldChar w:fldCharType="separate"/>
            </w:r>
            <w:r w:rsidRPr="0063471C">
              <w:rPr>
                <w:b/>
                <w:noProof/>
                <w:sz w:val="20"/>
              </w:rPr>
              <w:instrText>29</w:instrText>
            </w:r>
            <w:r w:rsidRPr="0063471C">
              <w:rPr>
                <w:b/>
                <w:sz w:val="20"/>
              </w:rPr>
              <w:fldChar w:fldCharType="end"/>
            </w:r>
            <w:r w:rsidRPr="0063471C">
              <w:rPr>
                <w:b/>
                <w:sz w:val="20"/>
              </w:rPr>
              <w:instrText xml:space="preserve"> "" </w:instrText>
            </w:r>
            <w:r w:rsidRPr="0063471C">
              <w:rPr>
                <w:b/>
                <w:sz w:val="20"/>
              </w:rPr>
              <w:fldChar w:fldCharType="separate"/>
            </w:r>
            <w:r w:rsidRPr="0063471C">
              <w:rPr>
                <w:b/>
                <w:noProof/>
                <w:sz w:val="20"/>
              </w:rPr>
              <w:instrText>29</w:instrText>
            </w:r>
            <w:r w:rsidRPr="0063471C">
              <w:rPr>
                <w:b/>
                <w:sz w:val="20"/>
              </w:rPr>
              <w:fldChar w:fldCharType="end"/>
            </w:r>
            <w:r w:rsidRPr="0063471C">
              <w:rPr>
                <w:b/>
                <w:sz w:val="20"/>
              </w:rPr>
              <w:fldChar w:fldCharType="separate"/>
            </w:r>
            <w:r w:rsidRPr="0063471C">
              <w:rPr>
                <w:b/>
                <w:noProof/>
                <w:sz w:val="20"/>
              </w:rPr>
              <w:t>29</w:t>
            </w:r>
            <w:r w:rsidRPr="0063471C">
              <w:rPr>
                <w:b/>
                <w:sz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3471C" w:rsidRDefault="0063471C" w:rsidP="0063471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3471C" w:rsidRDefault="0063471C" w:rsidP="0063471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3471C" w:rsidRDefault="0063471C" w:rsidP="0063471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3471C" w:rsidRDefault="0063471C" w:rsidP="0063471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3471C" w:rsidRDefault="0063471C" w:rsidP="0063471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63471C" w:rsidTr="00682288">
        <w:trPr>
          <w:trHeight w:hRule="exact" w:val="90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3471C" w:rsidRDefault="0063471C" w:rsidP="0063471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3471C" w:rsidRDefault="0063471C" w:rsidP="0063471C">
            <w:pPr>
              <w:rPr>
                <w:b/>
                <w:sz w:val="20"/>
              </w:rPr>
            </w:pPr>
            <w:r w:rsidRPr="0063471C">
              <w:rPr>
                <w:b/>
                <w:sz w:val="20"/>
              </w:rPr>
              <w:t>MMJ  WEEK 5 REHEARSAL</w:t>
            </w:r>
          </w:p>
          <w:p w:rsidR="00A23233" w:rsidRPr="00A23233" w:rsidRDefault="00A23233" w:rsidP="0063471C">
            <w:pPr>
              <w:rPr>
                <w:b/>
                <w:i/>
                <w:sz w:val="20"/>
              </w:rPr>
            </w:pPr>
            <w:r w:rsidRPr="00A23233">
              <w:rPr>
                <w:b/>
                <w:i/>
                <w:sz w:val="16"/>
              </w:rPr>
              <w:t>CONTINUE BLOCKING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3471C" w:rsidRDefault="00A23233" w:rsidP="0063471C">
            <w:r>
              <w:t>BLOCKING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3471C" w:rsidRDefault="0063471C" w:rsidP="0063471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3471C" w:rsidRDefault="0063471C" w:rsidP="0063471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3471C" w:rsidRDefault="0063471C" w:rsidP="0063471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3471C" w:rsidRDefault="0063471C" w:rsidP="0063471C"/>
        </w:tc>
      </w:tr>
      <w:tr w:rsidR="0063471C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3471C" w:rsidRDefault="0063471C" w:rsidP="0063471C">
            <w:pPr>
              <w:pStyle w:val="Dates"/>
            </w:pPr>
            <w:r>
              <w:lastRenderedPageBreak/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3471C" w:rsidRPr="0063471C" w:rsidRDefault="0063471C" w:rsidP="0063471C">
            <w:pPr>
              <w:pStyle w:val="Dates"/>
              <w:rPr>
                <w:b/>
                <w:sz w:val="20"/>
              </w:rPr>
            </w:pPr>
            <w:r w:rsidRPr="0063471C">
              <w:rPr>
                <w:b/>
                <w:sz w:val="20"/>
              </w:rPr>
              <w:fldChar w:fldCharType="begin"/>
            </w:r>
            <w:r w:rsidRPr="0063471C">
              <w:rPr>
                <w:b/>
                <w:sz w:val="20"/>
              </w:rPr>
              <w:instrText xml:space="preserve">IF </w:instrText>
            </w:r>
            <w:r w:rsidRPr="0063471C">
              <w:rPr>
                <w:b/>
                <w:sz w:val="20"/>
              </w:rPr>
              <w:fldChar w:fldCharType="begin"/>
            </w:r>
            <w:r w:rsidRPr="0063471C">
              <w:rPr>
                <w:b/>
                <w:sz w:val="20"/>
              </w:rPr>
              <w:instrText xml:space="preserve"> =A12</w:instrText>
            </w:r>
            <w:r w:rsidRPr="0063471C">
              <w:rPr>
                <w:b/>
                <w:sz w:val="20"/>
              </w:rPr>
              <w:fldChar w:fldCharType="separate"/>
            </w:r>
            <w:r w:rsidRPr="0063471C">
              <w:rPr>
                <w:b/>
                <w:noProof/>
                <w:sz w:val="20"/>
              </w:rPr>
              <w:instrText>0</w:instrText>
            </w:r>
            <w:r w:rsidRPr="0063471C">
              <w:rPr>
                <w:b/>
                <w:sz w:val="20"/>
              </w:rPr>
              <w:fldChar w:fldCharType="end"/>
            </w:r>
            <w:r w:rsidRPr="0063471C">
              <w:rPr>
                <w:b/>
                <w:sz w:val="20"/>
              </w:rPr>
              <w:instrText xml:space="preserve"> = 0,"" </w:instrText>
            </w:r>
            <w:r w:rsidRPr="0063471C">
              <w:rPr>
                <w:b/>
                <w:sz w:val="20"/>
              </w:rPr>
              <w:fldChar w:fldCharType="begin"/>
            </w:r>
            <w:r w:rsidRPr="0063471C">
              <w:rPr>
                <w:b/>
                <w:sz w:val="20"/>
              </w:rPr>
              <w:instrText xml:space="preserve"> IF </w:instrText>
            </w:r>
            <w:r w:rsidRPr="0063471C">
              <w:rPr>
                <w:b/>
                <w:sz w:val="20"/>
              </w:rPr>
              <w:fldChar w:fldCharType="begin"/>
            </w:r>
            <w:r w:rsidRPr="0063471C">
              <w:rPr>
                <w:b/>
                <w:sz w:val="20"/>
              </w:rPr>
              <w:instrText xml:space="preserve"> =A12 </w:instrText>
            </w:r>
            <w:r w:rsidRPr="0063471C">
              <w:rPr>
                <w:b/>
                <w:sz w:val="20"/>
              </w:rPr>
              <w:fldChar w:fldCharType="separate"/>
            </w:r>
            <w:r w:rsidRPr="0063471C">
              <w:rPr>
                <w:b/>
                <w:noProof/>
                <w:sz w:val="20"/>
              </w:rPr>
              <w:instrText>31</w:instrText>
            </w:r>
            <w:r w:rsidRPr="0063471C">
              <w:rPr>
                <w:b/>
                <w:sz w:val="20"/>
              </w:rPr>
              <w:fldChar w:fldCharType="end"/>
            </w:r>
            <w:r w:rsidRPr="0063471C">
              <w:rPr>
                <w:b/>
                <w:sz w:val="20"/>
              </w:rPr>
              <w:instrText xml:space="preserve">  &lt; </w:instrText>
            </w:r>
            <w:r w:rsidRPr="0063471C">
              <w:rPr>
                <w:b/>
                <w:sz w:val="20"/>
              </w:rPr>
              <w:fldChar w:fldCharType="begin"/>
            </w:r>
            <w:r w:rsidRPr="0063471C">
              <w:rPr>
                <w:b/>
                <w:sz w:val="20"/>
              </w:rPr>
              <w:instrText xml:space="preserve"> DocVariable MonthEnd \@ d </w:instrText>
            </w:r>
            <w:r w:rsidRPr="0063471C">
              <w:rPr>
                <w:b/>
                <w:sz w:val="20"/>
              </w:rPr>
              <w:fldChar w:fldCharType="separate"/>
            </w:r>
            <w:r w:rsidRPr="0063471C">
              <w:rPr>
                <w:b/>
                <w:sz w:val="20"/>
              </w:rPr>
              <w:instrText>31</w:instrText>
            </w:r>
            <w:r w:rsidRPr="0063471C">
              <w:rPr>
                <w:b/>
                <w:sz w:val="20"/>
              </w:rPr>
              <w:fldChar w:fldCharType="end"/>
            </w:r>
            <w:r w:rsidRPr="0063471C">
              <w:rPr>
                <w:b/>
                <w:sz w:val="20"/>
              </w:rPr>
              <w:instrText xml:space="preserve">  </w:instrText>
            </w:r>
            <w:r w:rsidRPr="0063471C">
              <w:rPr>
                <w:b/>
                <w:sz w:val="20"/>
              </w:rPr>
              <w:fldChar w:fldCharType="begin"/>
            </w:r>
            <w:r w:rsidRPr="0063471C">
              <w:rPr>
                <w:b/>
                <w:sz w:val="20"/>
              </w:rPr>
              <w:instrText xml:space="preserve"> =A12+1 </w:instrText>
            </w:r>
            <w:r w:rsidRPr="0063471C">
              <w:rPr>
                <w:b/>
                <w:sz w:val="20"/>
              </w:rPr>
              <w:fldChar w:fldCharType="separate"/>
            </w:r>
            <w:r w:rsidRPr="0063471C">
              <w:rPr>
                <w:b/>
                <w:noProof/>
                <w:sz w:val="20"/>
              </w:rPr>
              <w:instrText>31</w:instrText>
            </w:r>
            <w:r w:rsidRPr="0063471C">
              <w:rPr>
                <w:b/>
                <w:sz w:val="20"/>
              </w:rPr>
              <w:fldChar w:fldCharType="end"/>
            </w:r>
            <w:r w:rsidRPr="0063471C">
              <w:rPr>
                <w:b/>
                <w:sz w:val="20"/>
              </w:rPr>
              <w:instrText xml:space="preserve"> "" </w:instrText>
            </w:r>
            <w:r w:rsidRPr="0063471C">
              <w:rPr>
                <w:b/>
                <w:sz w:val="20"/>
              </w:rPr>
              <w:fldChar w:fldCharType="end"/>
            </w:r>
            <w:r w:rsidRPr="0063471C">
              <w:rPr>
                <w:b/>
                <w:sz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3471C" w:rsidRDefault="0063471C" w:rsidP="0063471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3471C" w:rsidRDefault="0063471C" w:rsidP="0063471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3471C" w:rsidRDefault="0063471C" w:rsidP="0063471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3471C" w:rsidRDefault="0063471C" w:rsidP="0063471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3471C" w:rsidRDefault="0063471C" w:rsidP="0063471C">
            <w:pPr>
              <w:pStyle w:val="Dates"/>
            </w:pPr>
          </w:p>
        </w:tc>
      </w:tr>
      <w:tr w:rsidR="0063471C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63471C" w:rsidRDefault="0063471C" w:rsidP="0063471C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63471C" w:rsidRDefault="0063471C" w:rsidP="0063471C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63471C" w:rsidRDefault="0063471C" w:rsidP="0063471C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63471C" w:rsidRDefault="0063471C" w:rsidP="0063471C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63471C" w:rsidRDefault="0063471C" w:rsidP="0063471C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63471C" w:rsidRDefault="0063471C" w:rsidP="0063471C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63471C" w:rsidRDefault="0063471C" w:rsidP="0063471C"/>
        </w:tc>
      </w:tr>
    </w:tbl>
    <w:tbl>
      <w:tblPr>
        <w:tblStyle w:val="PlainTable4"/>
        <w:tblW w:w="1267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</w:tblGrid>
      <w:tr w:rsidR="00682288" w:rsidTr="006822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682288" w:rsidRDefault="00682288" w:rsidP="00682288">
            <w:pPr>
              <w:pStyle w:val="Heading1"/>
              <w:spacing w:after="40"/>
              <w:outlineLvl w:val="0"/>
            </w:pP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0D4" w:rsidRDefault="00B300D4">
      <w:pPr>
        <w:spacing w:before="0" w:after="0"/>
      </w:pPr>
      <w:r>
        <w:separator/>
      </w:r>
    </w:p>
  </w:endnote>
  <w:endnote w:type="continuationSeparator" w:id="0">
    <w:p w:rsidR="00B300D4" w:rsidRDefault="00B300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0D4" w:rsidRDefault="00B300D4">
      <w:pPr>
        <w:spacing w:before="0" w:after="0"/>
      </w:pPr>
      <w:r>
        <w:separator/>
      </w:r>
    </w:p>
  </w:footnote>
  <w:footnote w:type="continuationSeparator" w:id="0">
    <w:p w:rsidR="00B300D4" w:rsidRDefault="00B300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41E72"/>
    <w:multiLevelType w:val="hybridMultilevel"/>
    <w:tmpl w:val="B94E7EE8"/>
    <w:lvl w:ilvl="0" w:tplc="585E6E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4/30/2019"/>
    <w:docVar w:name="MonthStart" w:val="4/1/2019"/>
  </w:docVars>
  <w:rsids>
    <w:rsidRoot w:val="0083785D"/>
    <w:rsid w:val="000958A4"/>
    <w:rsid w:val="0021009B"/>
    <w:rsid w:val="00262469"/>
    <w:rsid w:val="003B46B4"/>
    <w:rsid w:val="00532D2F"/>
    <w:rsid w:val="005A5EBB"/>
    <w:rsid w:val="0063471C"/>
    <w:rsid w:val="00682288"/>
    <w:rsid w:val="0077453B"/>
    <w:rsid w:val="007F20A4"/>
    <w:rsid w:val="007F7A5D"/>
    <w:rsid w:val="00804FC2"/>
    <w:rsid w:val="0083785D"/>
    <w:rsid w:val="00962170"/>
    <w:rsid w:val="00A03BF5"/>
    <w:rsid w:val="00A23233"/>
    <w:rsid w:val="00B300D4"/>
    <w:rsid w:val="00B936C4"/>
    <w:rsid w:val="00BE55EB"/>
    <w:rsid w:val="00C21E62"/>
    <w:rsid w:val="00CA55EB"/>
    <w:rsid w:val="00DF3E64"/>
    <w:rsid w:val="00E53818"/>
    <w:rsid w:val="00E6043F"/>
    <w:rsid w:val="00EA11E4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9BCC117-DC0F-416A-9474-53F31C5D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13"/>
    <w:unhideWhenUsed/>
    <w:qFormat/>
    <w:rsid w:val="00C21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cVicar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F34EB39B4143A9A06F6D8BBCCD2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DCE81-FC50-4F24-8660-CB4A274626A5}"/>
      </w:docPartPr>
      <w:docPartBody>
        <w:p w:rsidR="00CE5BFB" w:rsidRDefault="000C4795">
          <w:pPr>
            <w:pStyle w:val="51F34EB39B4143A9A06F6D8BBCCD29F0"/>
          </w:pPr>
          <w:r>
            <w:t>Sunday</w:t>
          </w:r>
        </w:p>
      </w:docPartBody>
    </w:docPart>
    <w:docPart>
      <w:docPartPr>
        <w:name w:val="77FA1B42AA144AC6A3CD09B20493D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AABD1-5E6E-40D6-AA27-A150DF016A11}"/>
      </w:docPartPr>
      <w:docPartBody>
        <w:p w:rsidR="00CE5BFB" w:rsidRDefault="000C4795">
          <w:pPr>
            <w:pStyle w:val="77FA1B42AA144AC6A3CD09B20493D356"/>
          </w:pPr>
          <w:r>
            <w:t>Monday</w:t>
          </w:r>
        </w:p>
      </w:docPartBody>
    </w:docPart>
    <w:docPart>
      <w:docPartPr>
        <w:name w:val="8604A8F418E547CBB11F52D3D661D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C9849-2AFC-4F59-B0F1-3A06E38F5AE6}"/>
      </w:docPartPr>
      <w:docPartBody>
        <w:p w:rsidR="00CE5BFB" w:rsidRDefault="000C4795">
          <w:pPr>
            <w:pStyle w:val="8604A8F418E547CBB11F52D3D661DF12"/>
          </w:pPr>
          <w:r>
            <w:t>Tuesday</w:t>
          </w:r>
        </w:p>
      </w:docPartBody>
    </w:docPart>
    <w:docPart>
      <w:docPartPr>
        <w:name w:val="3D7D4926C5244CD9A43E8A061E9A6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E5185-13EA-454D-A5C2-B9C50377EDA5}"/>
      </w:docPartPr>
      <w:docPartBody>
        <w:p w:rsidR="00CE5BFB" w:rsidRDefault="000C4795">
          <w:pPr>
            <w:pStyle w:val="3D7D4926C5244CD9A43E8A061E9A6A9A"/>
          </w:pPr>
          <w:r>
            <w:t>Wednesday</w:t>
          </w:r>
        </w:p>
      </w:docPartBody>
    </w:docPart>
    <w:docPart>
      <w:docPartPr>
        <w:name w:val="C81CB665E1694ACDA8AEF8FA0980E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EE96C-0E5A-4E48-9AED-1749830F53A5}"/>
      </w:docPartPr>
      <w:docPartBody>
        <w:p w:rsidR="00CE5BFB" w:rsidRDefault="000C4795">
          <w:pPr>
            <w:pStyle w:val="C81CB665E1694ACDA8AEF8FA0980E104"/>
          </w:pPr>
          <w:r>
            <w:t>Thursday</w:t>
          </w:r>
        </w:p>
      </w:docPartBody>
    </w:docPart>
    <w:docPart>
      <w:docPartPr>
        <w:name w:val="7EEE3ABF3C62462F8AA482DB2231B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BA758-7DCE-494D-BB46-BA69DF197929}"/>
      </w:docPartPr>
      <w:docPartBody>
        <w:p w:rsidR="00CE5BFB" w:rsidRDefault="000C4795">
          <w:pPr>
            <w:pStyle w:val="7EEE3ABF3C62462F8AA482DB2231B11D"/>
          </w:pPr>
          <w:r>
            <w:t>Friday</w:t>
          </w:r>
        </w:p>
      </w:docPartBody>
    </w:docPart>
    <w:docPart>
      <w:docPartPr>
        <w:name w:val="C49F6633DCEF43D79D92D864DC2EC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62F7E-694F-44EA-B9ED-A939E4A1B5C2}"/>
      </w:docPartPr>
      <w:docPartBody>
        <w:p w:rsidR="00CE5BFB" w:rsidRDefault="000C4795">
          <w:pPr>
            <w:pStyle w:val="C49F6633DCEF43D79D92D864DC2EC5A0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95"/>
    <w:rsid w:val="000C4795"/>
    <w:rsid w:val="009569F0"/>
    <w:rsid w:val="00CE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F34EB39B4143A9A06F6D8BBCCD29F0">
    <w:name w:val="51F34EB39B4143A9A06F6D8BBCCD29F0"/>
  </w:style>
  <w:style w:type="paragraph" w:customStyle="1" w:styleId="77FA1B42AA144AC6A3CD09B20493D356">
    <w:name w:val="77FA1B42AA144AC6A3CD09B20493D356"/>
  </w:style>
  <w:style w:type="paragraph" w:customStyle="1" w:styleId="8604A8F418E547CBB11F52D3D661DF12">
    <w:name w:val="8604A8F418E547CBB11F52D3D661DF12"/>
  </w:style>
  <w:style w:type="paragraph" w:customStyle="1" w:styleId="3D7D4926C5244CD9A43E8A061E9A6A9A">
    <w:name w:val="3D7D4926C5244CD9A43E8A061E9A6A9A"/>
  </w:style>
  <w:style w:type="paragraph" w:customStyle="1" w:styleId="C81CB665E1694ACDA8AEF8FA0980E104">
    <w:name w:val="C81CB665E1694ACDA8AEF8FA0980E104"/>
  </w:style>
  <w:style w:type="paragraph" w:customStyle="1" w:styleId="7EEE3ABF3C62462F8AA482DB2231B11D">
    <w:name w:val="7EEE3ABF3C62462F8AA482DB2231B11D"/>
  </w:style>
  <w:style w:type="paragraph" w:customStyle="1" w:styleId="C49F6633DCEF43D79D92D864DC2EC5A0">
    <w:name w:val="C49F6633DCEF43D79D92D864DC2EC5A0"/>
  </w:style>
  <w:style w:type="paragraph" w:customStyle="1" w:styleId="741901B7670B42C4A32DED973EE55E4F">
    <w:name w:val="741901B7670B42C4A32DED973EE55E4F"/>
  </w:style>
  <w:style w:type="paragraph" w:customStyle="1" w:styleId="BB5EB0521BCD4B37A58AF5038B702E63">
    <w:name w:val="BB5EB0521BCD4B37A58AF5038B702E63"/>
  </w:style>
  <w:style w:type="paragraph" w:customStyle="1" w:styleId="2969A7D6B4F34794A0383B35E433F1A5">
    <w:name w:val="2969A7D6B4F34794A0383B35E433F1A5"/>
  </w:style>
  <w:style w:type="paragraph" w:customStyle="1" w:styleId="8F5DF046E0204D7B8E9770961E83155C">
    <w:name w:val="8F5DF046E0204D7B8E9770961E83155C"/>
  </w:style>
  <w:style w:type="paragraph" w:customStyle="1" w:styleId="9FF2F40B497F4C1F8B8B2C116EB85C81">
    <w:name w:val="9FF2F40B497F4C1F8B8B2C116EB85C81"/>
  </w:style>
  <w:style w:type="paragraph" w:customStyle="1" w:styleId="35A5D1AF86BD40CD839C1A4AB404B4C6">
    <w:name w:val="35A5D1AF86BD40CD839C1A4AB404B4C6"/>
  </w:style>
  <w:style w:type="paragraph" w:customStyle="1" w:styleId="D8A0E7B16F1840A7B9B3BDFB0162B1B8">
    <w:name w:val="D8A0E7B16F1840A7B9B3BDFB0162B1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EC9E-47E2-41F0-B694-A5AF9C0C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1001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Jennifer  McVicar</cp:lastModifiedBy>
  <cp:revision>3</cp:revision>
  <dcterms:created xsi:type="dcterms:W3CDTF">2019-03-24T18:45:00Z</dcterms:created>
  <dcterms:modified xsi:type="dcterms:W3CDTF">2019-03-26T11:31:00Z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